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2070"/>
      </w:tblGrid>
      <w:tr w:rsidR="008F21B4" w:rsidRPr="00512E50" w14:paraId="6FE1895C" w14:textId="77777777" w:rsidTr="00A347F8">
        <w:trPr>
          <w:trHeight w:val="12509"/>
        </w:trPr>
        <w:tc>
          <w:tcPr>
            <w:tcW w:w="8910" w:type="dxa"/>
            <w:shd w:val="clear" w:color="auto" w:fill="auto"/>
            <w:tcMar>
              <w:right w:w="360" w:type="dxa"/>
            </w:tcMar>
          </w:tcPr>
          <w:p w14:paraId="7622F008" w14:textId="77777777" w:rsidR="00020403" w:rsidRDefault="00020403" w:rsidP="000204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E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Mark and Roni </w:t>
            </w:r>
            <w:proofErr w:type="spellStart"/>
            <w:r w:rsidRPr="00512E50">
              <w:rPr>
                <w:rFonts w:ascii="Times New Roman" w:hAnsi="Times New Roman"/>
                <w:b/>
                <w:bCs/>
                <w:sz w:val="28"/>
                <w:szCs w:val="28"/>
              </w:rPr>
              <w:t>Magalotti</w:t>
            </w:r>
            <w:proofErr w:type="spellEnd"/>
            <w:r w:rsidRPr="00512E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Scholarship </w:t>
            </w:r>
          </w:p>
          <w:p w14:paraId="355F5AA5" w14:textId="08582CDB" w:rsidR="00020403" w:rsidRDefault="00020403" w:rsidP="000204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Graduate Student Application </w:t>
            </w:r>
          </w:p>
          <w:p w14:paraId="2625299C" w14:textId="77777777" w:rsidR="00020403" w:rsidRPr="00512E50" w:rsidRDefault="00020403" w:rsidP="00020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BA0BF4" w14:textId="77777777" w:rsidR="00020403" w:rsidRPr="00512E50" w:rsidRDefault="00020403" w:rsidP="00EC6A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Personal Information</w:t>
            </w: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</w:p>
          <w:p w14:paraId="4E697804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First Name:</w:t>
            </w:r>
          </w:p>
          <w:p w14:paraId="3F2E0C57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Last Name:</w:t>
            </w:r>
          </w:p>
          <w:p w14:paraId="649C4C1B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Current Phone Number:</w:t>
            </w:r>
          </w:p>
          <w:p w14:paraId="5B20943A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Current Email Address:</w:t>
            </w:r>
          </w:p>
          <w:p w14:paraId="0BE36EE8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Current School Address: </w:t>
            </w:r>
          </w:p>
          <w:p w14:paraId="2F227B18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8D92621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D9894BC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Permanent (Home) Address:</w:t>
            </w:r>
          </w:p>
          <w:p w14:paraId="018EB47C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AAEB7C3" w14:textId="77777777" w:rsidR="00020403" w:rsidRPr="00512E50" w:rsidRDefault="00020403" w:rsidP="0002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C8EF3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1950725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D4014D8" w14:textId="77777777" w:rsidR="00020403" w:rsidRPr="00512E50" w:rsidRDefault="00020403" w:rsidP="00EC6A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Educational Information:</w:t>
            </w: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</w:p>
          <w:p w14:paraId="1E6C8CCB" w14:textId="0F57E1B3" w:rsidR="00020403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Are you currently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>graduate student in the Civil and Environmental Engineering Program at the Swanson School of Engineering?</w:t>
            </w:r>
          </w:p>
          <w:p w14:paraId="456217FF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456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819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12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5F3F59B7" w14:textId="77777777" w:rsidR="00020403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C61B7A5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Expected Graduation (Identify term and insert year):    </w:t>
            </w:r>
          </w:p>
          <w:p w14:paraId="6BCEF993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2941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Fall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04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12E50">
              <w:rPr>
                <w:rFonts w:ascii="Times New Roman" w:hAnsi="Times New Roman"/>
                <w:sz w:val="24"/>
                <w:szCs w:val="24"/>
              </w:rPr>
              <w:t xml:space="preserve"> Spring                     Year: </w:t>
            </w:r>
          </w:p>
          <w:p w14:paraId="7E4964ED" w14:textId="77777777" w:rsidR="00020403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0B1C0EC" w14:textId="622EE9A5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which 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Transportation </w:t>
            </w:r>
            <w:r>
              <w:rPr>
                <w:rFonts w:ascii="Times New Roman" w:hAnsi="Times New Roman"/>
                <w:sz w:val="24"/>
                <w:szCs w:val="24"/>
              </w:rPr>
              <w:t>Conference do you plan to present the paper? (Provide the exact name, organizer, dates, and place of the conference)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42FC12" w14:textId="5B2F6B77" w:rsidR="00020403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453A9603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ACD0C51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75E47BB" w14:textId="77777777" w:rsidR="00020403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6F2B5A2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>
              <w:rPr>
                <w:rFonts w:ascii="Times New Roman" w:hAnsi="Times New Roman"/>
                <w:sz w:val="24"/>
                <w:szCs w:val="24"/>
              </w:rPr>
              <w:t>GPA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2F0CD9" w14:textId="77777777" w:rsidR="00020403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A47CABD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F39ABF3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2E50">
              <w:rPr>
                <w:rFonts w:ascii="Times New Roman" w:hAnsi="Times New Roman"/>
                <w:sz w:val="24"/>
                <w:szCs w:val="24"/>
                <w:u w:val="single"/>
              </w:rPr>
              <w:t>Student Organizations and Employment History:</w:t>
            </w:r>
          </w:p>
          <w:p w14:paraId="32864359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3D27E67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D4823CA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391C536" w14:textId="5F75EAC2" w:rsidR="00020403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9BBEBD8" w14:textId="49538F5D" w:rsidR="00020403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5AFD115" w14:textId="64F4D47D" w:rsidR="00020403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F88B2A7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A4797BD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794EF85" w14:textId="77777777" w:rsidR="00020403" w:rsidRDefault="00020403" w:rsidP="0002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5B48E" w14:textId="77777777" w:rsidR="00020403" w:rsidRDefault="00020403" w:rsidP="0002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C935C" w14:textId="77777777" w:rsidR="00020403" w:rsidRDefault="00020403" w:rsidP="0002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E2037" w14:textId="77777777" w:rsidR="00020403" w:rsidRDefault="00020403" w:rsidP="0002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6B81F" w14:textId="77777777" w:rsidR="00020403" w:rsidRDefault="00020403" w:rsidP="0002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24471" w14:textId="77777777" w:rsidR="00020403" w:rsidRDefault="00020403" w:rsidP="0002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89251" w14:textId="4A842E20" w:rsidR="00020403" w:rsidRPr="00512E50" w:rsidRDefault="00020403" w:rsidP="00EC6A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Abstract</w:t>
            </w: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</w:p>
          <w:p w14:paraId="42E22383" w14:textId="6C081D09" w:rsidR="00020403" w:rsidRPr="0019404B" w:rsidRDefault="00EC6A4B" w:rsidP="00020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04B">
              <w:rPr>
                <w:rFonts w:ascii="Times New Roman" w:hAnsi="Times New Roman"/>
                <w:sz w:val="24"/>
                <w:szCs w:val="24"/>
              </w:rPr>
              <w:t>Please w</w:t>
            </w:r>
            <w:r w:rsidR="00020403" w:rsidRPr="0019404B">
              <w:rPr>
                <w:rFonts w:ascii="Times New Roman" w:hAnsi="Times New Roman"/>
                <w:sz w:val="24"/>
                <w:szCs w:val="24"/>
              </w:rPr>
              <w:t xml:space="preserve">rite an abstract of up to 3,000 words and not more 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 xml:space="preserve">than </w:t>
            </w:r>
            <w:r w:rsidR="00020403" w:rsidRPr="0019404B">
              <w:rPr>
                <w:rFonts w:ascii="Times New Roman" w:hAnsi="Times New Roman"/>
                <w:sz w:val="24"/>
                <w:szCs w:val="24"/>
              </w:rPr>
              <w:t>5 figures and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>/or</w:t>
            </w:r>
            <w:r w:rsidR="00020403" w:rsidRPr="0019404B">
              <w:rPr>
                <w:rFonts w:ascii="Times New Roman" w:hAnsi="Times New Roman"/>
                <w:sz w:val="24"/>
                <w:szCs w:val="24"/>
              </w:rPr>
              <w:t xml:space="preserve"> tables (combined). You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>r</w:t>
            </w:r>
            <w:r w:rsidR="00020403" w:rsidRPr="0019404B">
              <w:rPr>
                <w:rFonts w:ascii="Times New Roman" w:hAnsi="Times New Roman"/>
                <w:sz w:val="24"/>
                <w:szCs w:val="24"/>
              </w:rPr>
              <w:t xml:space="preserve"> abstract can reflect 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 xml:space="preserve">papers that are planned (with no experiments and results available) but more substantial abstracts, which are more likely to end up in a good-quality paper (this is usually documented by some experimental results and initial findings) will have a higher chance of being selected. Your abstracts should be </w:t>
            </w:r>
            <w:r w:rsidR="00244D5B" w:rsidRPr="0019404B">
              <w:rPr>
                <w:rFonts w:ascii="Times New Roman" w:hAnsi="Times New Roman"/>
                <w:sz w:val="24"/>
                <w:szCs w:val="24"/>
              </w:rPr>
              <w:t xml:space="preserve">written </w:t>
            </w:r>
            <w:r w:rsidR="00020403" w:rsidRPr="0019404B">
              <w:rPr>
                <w:rFonts w:ascii="Times New Roman" w:hAnsi="Times New Roman"/>
                <w:sz w:val="24"/>
                <w:szCs w:val="24"/>
              </w:rPr>
              <w:t xml:space="preserve">double-spaced, </w:t>
            </w:r>
            <w:r w:rsidR="00244D5B" w:rsidRPr="0019404B">
              <w:rPr>
                <w:rFonts w:ascii="Times New Roman" w:hAnsi="Times New Roman"/>
                <w:sz w:val="24"/>
                <w:szCs w:val="24"/>
              </w:rPr>
              <w:t xml:space="preserve">Times New Roman </w:t>
            </w:r>
            <w:r w:rsidR="00020403" w:rsidRPr="0019404B">
              <w:rPr>
                <w:rFonts w:ascii="Times New Roman" w:hAnsi="Times New Roman"/>
                <w:sz w:val="24"/>
                <w:szCs w:val="24"/>
              </w:rPr>
              <w:t>12-point font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>s</w:t>
            </w:r>
            <w:r w:rsidR="00020403" w:rsidRPr="0019404B">
              <w:rPr>
                <w:rFonts w:ascii="Times New Roman" w:hAnsi="Times New Roman"/>
                <w:sz w:val="24"/>
                <w:szCs w:val="24"/>
              </w:rPr>
              <w:t>,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 xml:space="preserve"> 1-inch margins, and properly </w:t>
            </w:r>
            <w:r w:rsidR="006F0DB2" w:rsidRPr="0019404B">
              <w:rPr>
                <w:rFonts w:ascii="Times New Roman" w:hAnsi="Times New Roman"/>
                <w:sz w:val="24"/>
                <w:szCs w:val="24"/>
              </w:rPr>
              <w:t xml:space="preserve">paginated and 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>structured (</w:t>
            </w:r>
            <w:r w:rsidR="001322EE" w:rsidRPr="0019404B">
              <w:rPr>
                <w:rFonts w:ascii="Times New Roman" w:hAnsi="Times New Roman"/>
                <w:sz w:val="24"/>
                <w:szCs w:val="24"/>
              </w:rPr>
              <w:t xml:space="preserve">with subsection 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>headings</w:t>
            </w:r>
            <w:r w:rsidR="001322EE" w:rsidRPr="0019404B">
              <w:rPr>
                <w:rFonts w:ascii="Times New Roman" w:hAnsi="Times New Roman"/>
                <w:sz w:val="24"/>
                <w:szCs w:val="24"/>
              </w:rPr>
              <w:t>, etc.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>). Use as many extra pages a</w:t>
            </w:r>
            <w:r w:rsidR="00244D5B" w:rsidRPr="0019404B">
              <w:rPr>
                <w:rFonts w:ascii="Times New Roman" w:hAnsi="Times New Roman"/>
                <w:sz w:val="24"/>
                <w:szCs w:val="24"/>
              </w:rPr>
              <w:t>s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 xml:space="preserve"> needed but </w:t>
            </w:r>
            <w:r w:rsidR="006F0DB2" w:rsidRPr="0019404B">
              <w:rPr>
                <w:rFonts w:ascii="Times New Roman" w:hAnsi="Times New Roman"/>
                <w:sz w:val="24"/>
                <w:szCs w:val="24"/>
              </w:rPr>
              <w:t xml:space="preserve">please </w:t>
            </w:r>
            <w:r w:rsidR="00FB557F" w:rsidRPr="0019404B">
              <w:rPr>
                <w:rFonts w:ascii="Times New Roman" w:hAnsi="Times New Roman"/>
                <w:sz w:val="24"/>
                <w:szCs w:val="24"/>
              </w:rPr>
              <w:t xml:space="preserve">stay within word and figure/table limits given above. </w:t>
            </w:r>
          </w:p>
          <w:p w14:paraId="78793C9E" w14:textId="77777777" w:rsidR="00020403" w:rsidRPr="00512E50" w:rsidRDefault="00020403" w:rsidP="0002040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4FFA77" w14:textId="77777777" w:rsidR="00020403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18489886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341018BC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6891A5C8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3691E06B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155B3EE4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68887862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567F3359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68E1BED0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37621777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492B0B45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135C2425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50E35D42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3D7D8132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12D23B4D" w14:textId="77777777" w:rsidR="00020403" w:rsidRPr="00512E50" w:rsidRDefault="00020403" w:rsidP="00020403">
            <w:pPr>
              <w:spacing w:after="0"/>
              <w:rPr>
                <w:rFonts w:ascii="Cambria" w:hAnsi="Cambria"/>
              </w:rPr>
            </w:pPr>
          </w:p>
          <w:p w14:paraId="55463C09" w14:textId="4873661B" w:rsidR="00CE3118" w:rsidRPr="00512E50" w:rsidRDefault="00CE3118" w:rsidP="005001A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070" w:type="dxa"/>
            <w:shd w:val="clear" w:color="auto" w:fill="auto"/>
          </w:tcPr>
          <w:p w14:paraId="0A86C934" w14:textId="77777777" w:rsidR="008F21B4" w:rsidRPr="00512E50" w:rsidRDefault="008F21B4" w:rsidP="00D6496F">
            <w:pPr>
              <w:spacing w:after="0" w:line="240" w:lineRule="auto"/>
            </w:pPr>
          </w:p>
        </w:tc>
      </w:tr>
    </w:tbl>
    <w:p w14:paraId="3A5F747A" w14:textId="77777777" w:rsidR="00F80404" w:rsidRPr="00512E50" w:rsidRDefault="00F80404" w:rsidP="00EE6854"/>
    <w:sectPr w:rsidR="00F80404" w:rsidRPr="00512E50" w:rsidSect="00E91BC7">
      <w:headerReference w:type="first" r:id="rId8"/>
      <w:pgSz w:w="12240" w:h="15840"/>
      <w:pgMar w:top="1008" w:right="1080" w:bottom="720" w:left="1080" w:header="288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CB70" w14:textId="77777777" w:rsidR="00EB3A45" w:rsidRDefault="00EB3A45">
      <w:pPr>
        <w:spacing w:after="0" w:line="240" w:lineRule="auto"/>
      </w:pPr>
      <w:r>
        <w:separator/>
      </w:r>
    </w:p>
  </w:endnote>
  <w:endnote w:type="continuationSeparator" w:id="0">
    <w:p w14:paraId="1BBF4357" w14:textId="77777777" w:rsidR="00EB3A45" w:rsidRDefault="00EB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Italic">
    <w:panose1 w:val="02000503000000090004"/>
    <w:charset w:val="00"/>
    <w:family w:val="auto"/>
    <w:pitch w:val="variable"/>
    <w:sig w:usb0="E50002FF" w:usb1="500079DB" w:usb2="0000101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629E" w14:textId="77777777" w:rsidR="00EB3A45" w:rsidRDefault="00EB3A45">
      <w:pPr>
        <w:spacing w:after="0" w:line="240" w:lineRule="auto"/>
      </w:pPr>
      <w:r>
        <w:separator/>
      </w:r>
    </w:p>
  </w:footnote>
  <w:footnote w:type="continuationSeparator" w:id="0">
    <w:p w14:paraId="0B970796" w14:textId="77777777" w:rsidR="00EB3A45" w:rsidRDefault="00EB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82C9" w14:textId="77777777" w:rsidR="00D47BA0" w:rsidRDefault="00C040F8" w:rsidP="00130FA6">
    <w:pPr>
      <w:pStyle w:val="Header"/>
      <w:tabs>
        <w:tab w:val="clear" w:pos="8640"/>
      </w:tabs>
    </w:pPr>
    <w:r w:rsidRPr="00583D1B">
      <w:rPr>
        <w:noProof/>
      </w:rPr>
      <w:drawing>
        <wp:inline distT="0" distB="0" distL="0" distR="0" wp14:anchorId="7F923594" wp14:editId="271E7DE1">
          <wp:extent cx="5486400" cy="914400"/>
          <wp:effectExtent l="0" t="0" r="0" b="0"/>
          <wp:docPr id="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0FF"/>
    <w:multiLevelType w:val="hybridMultilevel"/>
    <w:tmpl w:val="29B2FC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105"/>
    <w:multiLevelType w:val="hybridMultilevel"/>
    <w:tmpl w:val="37F06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544"/>
    <w:multiLevelType w:val="hybridMultilevel"/>
    <w:tmpl w:val="D93E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6201E"/>
    <w:multiLevelType w:val="hybridMultilevel"/>
    <w:tmpl w:val="29B2FC22"/>
    <w:lvl w:ilvl="0" w:tplc="6DC22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7CDE"/>
    <w:multiLevelType w:val="hybridMultilevel"/>
    <w:tmpl w:val="5796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F8"/>
    <w:rsid w:val="0000783F"/>
    <w:rsid w:val="00012989"/>
    <w:rsid w:val="00020403"/>
    <w:rsid w:val="000C48EA"/>
    <w:rsid w:val="000D2886"/>
    <w:rsid w:val="000F7822"/>
    <w:rsid w:val="00106F6F"/>
    <w:rsid w:val="00130FA6"/>
    <w:rsid w:val="001322EE"/>
    <w:rsid w:val="0013560D"/>
    <w:rsid w:val="00153702"/>
    <w:rsid w:val="001920C1"/>
    <w:rsid w:val="0019404B"/>
    <w:rsid w:val="001B484D"/>
    <w:rsid w:val="00234C2A"/>
    <w:rsid w:val="00244D5B"/>
    <w:rsid w:val="0026234E"/>
    <w:rsid w:val="00275083"/>
    <w:rsid w:val="00296F92"/>
    <w:rsid w:val="002A43B3"/>
    <w:rsid w:val="002A79D2"/>
    <w:rsid w:val="002B3835"/>
    <w:rsid w:val="002B7E5B"/>
    <w:rsid w:val="002C5A60"/>
    <w:rsid w:val="002D38E7"/>
    <w:rsid w:val="002E3A09"/>
    <w:rsid w:val="002E44AF"/>
    <w:rsid w:val="002F33D9"/>
    <w:rsid w:val="0033378C"/>
    <w:rsid w:val="00336E4F"/>
    <w:rsid w:val="00342F8F"/>
    <w:rsid w:val="003445CC"/>
    <w:rsid w:val="00353A40"/>
    <w:rsid w:val="003B36B9"/>
    <w:rsid w:val="003B4AC9"/>
    <w:rsid w:val="003E2DD6"/>
    <w:rsid w:val="003E671E"/>
    <w:rsid w:val="003F022E"/>
    <w:rsid w:val="003F66BA"/>
    <w:rsid w:val="00416DE1"/>
    <w:rsid w:val="0042426D"/>
    <w:rsid w:val="00466E8A"/>
    <w:rsid w:val="00467E4E"/>
    <w:rsid w:val="00475903"/>
    <w:rsid w:val="00496DAB"/>
    <w:rsid w:val="004C4823"/>
    <w:rsid w:val="004E5CB1"/>
    <w:rsid w:val="005001A9"/>
    <w:rsid w:val="00512E50"/>
    <w:rsid w:val="00514C08"/>
    <w:rsid w:val="00520F74"/>
    <w:rsid w:val="005236F0"/>
    <w:rsid w:val="00533D55"/>
    <w:rsid w:val="005548ED"/>
    <w:rsid w:val="00555D67"/>
    <w:rsid w:val="005707EE"/>
    <w:rsid w:val="00586828"/>
    <w:rsid w:val="00593DAB"/>
    <w:rsid w:val="00597BC7"/>
    <w:rsid w:val="005A4289"/>
    <w:rsid w:val="005C0872"/>
    <w:rsid w:val="005F52C1"/>
    <w:rsid w:val="006244B6"/>
    <w:rsid w:val="00644763"/>
    <w:rsid w:val="00673F26"/>
    <w:rsid w:val="00685029"/>
    <w:rsid w:val="006912AC"/>
    <w:rsid w:val="00692B65"/>
    <w:rsid w:val="006A2200"/>
    <w:rsid w:val="006C2DB7"/>
    <w:rsid w:val="006C3679"/>
    <w:rsid w:val="006C3819"/>
    <w:rsid w:val="006D5CDC"/>
    <w:rsid w:val="006D6886"/>
    <w:rsid w:val="006F0DB2"/>
    <w:rsid w:val="00723636"/>
    <w:rsid w:val="00742711"/>
    <w:rsid w:val="00744049"/>
    <w:rsid w:val="00780945"/>
    <w:rsid w:val="007D348C"/>
    <w:rsid w:val="007D3895"/>
    <w:rsid w:val="007E4F70"/>
    <w:rsid w:val="007F1A16"/>
    <w:rsid w:val="00811040"/>
    <w:rsid w:val="00825C82"/>
    <w:rsid w:val="0086102F"/>
    <w:rsid w:val="00880683"/>
    <w:rsid w:val="008940AB"/>
    <w:rsid w:val="008A6F0B"/>
    <w:rsid w:val="008B166A"/>
    <w:rsid w:val="008C1ADF"/>
    <w:rsid w:val="008D138B"/>
    <w:rsid w:val="008D432C"/>
    <w:rsid w:val="008E5A0E"/>
    <w:rsid w:val="008F21B4"/>
    <w:rsid w:val="008F57DD"/>
    <w:rsid w:val="00935D79"/>
    <w:rsid w:val="009420EE"/>
    <w:rsid w:val="00986265"/>
    <w:rsid w:val="009C6523"/>
    <w:rsid w:val="009E7A24"/>
    <w:rsid w:val="00A12374"/>
    <w:rsid w:val="00A17E50"/>
    <w:rsid w:val="00A240B3"/>
    <w:rsid w:val="00A2583F"/>
    <w:rsid w:val="00A347F8"/>
    <w:rsid w:val="00A6723B"/>
    <w:rsid w:val="00A76627"/>
    <w:rsid w:val="00AB26BD"/>
    <w:rsid w:val="00AD05AC"/>
    <w:rsid w:val="00AD7505"/>
    <w:rsid w:val="00AE6241"/>
    <w:rsid w:val="00AF0D8A"/>
    <w:rsid w:val="00B263B4"/>
    <w:rsid w:val="00BB0C72"/>
    <w:rsid w:val="00BB5332"/>
    <w:rsid w:val="00C02B0D"/>
    <w:rsid w:val="00C040F8"/>
    <w:rsid w:val="00C20A78"/>
    <w:rsid w:val="00C23000"/>
    <w:rsid w:val="00C57FE1"/>
    <w:rsid w:val="00CB3540"/>
    <w:rsid w:val="00CB7D55"/>
    <w:rsid w:val="00CC3916"/>
    <w:rsid w:val="00CE2224"/>
    <w:rsid w:val="00CE3118"/>
    <w:rsid w:val="00CF2C36"/>
    <w:rsid w:val="00D25C27"/>
    <w:rsid w:val="00D35168"/>
    <w:rsid w:val="00D47BA0"/>
    <w:rsid w:val="00D6496F"/>
    <w:rsid w:val="00D8162C"/>
    <w:rsid w:val="00DA63B3"/>
    <w:rsid w:val="00DA7ECD"/>
    <w:rsid w:val="00DB33A1"/>
    <w:rsid w:val="00DE32C6"/>
    <w:rsid w:val="00DF5C52"/>
    <w:rsid w:val="00E06A51"/>
    <w:rsid w:val="00E91BC7"/>
    <w:rsid w:val="00EB3A45"/>
    <w:rsid w:val="00EC6A4B"/>
    <w:rsid w:val="00EE6854"/>
    <w:rsid w:val="00EF03E3"/>
    <w:rsid w:val="00EF27D3"/>
    <w:rsid w:val="00F06841"/>
    <w:rsid w:val="00F32981"/>
    <w:rsid w:val="00F80404"/>
    <w:rsid w:val="00F816F6"/>
    <w:rsid w:val="00FB557F"/>
    <w:rsid w:val="00FC407D"/>
    <w:rsid w:val="00FD19A2"/>
    <w:rsid w:val="00FE5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70D593"/>
  <w14:defaultImageDpi w14:val="330"/>
  <w15:docId w15:val="{E77264F2-18F5-4DE8-9068-D92FC2A5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paragraph" w:customStyle="1" w:styleId="NoParagraphStyle">
    <w:name w:val="[No Paragraph Style]"/>
    <w:rsid w:val="00AB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05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C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6F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3F022E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3F022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25C27"/>
    <w:rPr>
      <w:b/>
      <w:bCs/>
    </w:rPr>
  </w:style>
  <w:style w:type="paragraph" w:styleId="Revision">
    <w:name w:val="Revision"/>
    <w:hidden/>
    <w:uiPriority w:val="99"/>
    <w:semiHidden/>
    <w:rsid w:val="000129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5CB1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3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50\Downloads\pitt_general_e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28E7A593AD41AEE950E31DD5E1F2" ma:contentTypeVersion="4" ma:contentTypeDescription="Create a new document." ma:contentTypeScope="" ma:versionID="fbe7216662ff101d019ca14a146c0217">
  <xsd:schema xmlns:xsd="http://www.w3.org/2001/XMLSchema" xmlns:xs="http://www.w3.org/2001/XMLSchema" xmlns:p="http://schemas.microsoft.com/office/2006/metadata/properties" xmlns:ns2="e7abdbdd-907d-4994-9440-3eb5cd338a67" targetNamespace="http://schemas.microsoft.com/office/2006/metadata/properties" ma:root="true" ma:fieldsID="79b3410a612a355193f217d93e98c340" ns2:_="">
    <xsd:import namespace="e7abdbdd-907d-4994-9440-3eb5cd338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dbdd-907d-4994-9440-3eb5cd338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7508B-0B01-4CED-8C6C-128856FEF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C9081-E47A-4FFA-989B-6B5138C79645}"/>
</file>

<file path=customXml/itemProps3.xml><?xml version="1.0" encoding="utf-8"?>
<ds:datastoreItem xmlns:ds="http://schemas.openxmlformats.org/officeDocument/2006/customXml" ds:itemID="{7BD1AE90-FFE9-4748-B3FB-413E7F6D45DB}"/>
</file>

<file path=customXml/itemProps4.xml><?xml version="1.0" encoding="utf-8"?>
<ds:datastoreItem xmlns:ds="http://schemas.openxmlformats.org/officeDocument/2006/customXml" ds:itemID="{6BBFE525-067A-46E7-8901-9D3306B3A4F7}"/>
</file>

<file path=docProps/app.xml><?xml version="1.0" encoding="utf-8"?>
<Properties xmlns="http://schemas.openxmlformats.org/officeDocument/2006/extended-properties" xmlns:vt="http://schemas.openxmlformats.org/officeDocument/2006/docPropsVTypes">
  <Template>C:\Users\kan50\Downloads\pitt_general_eletterhead (1).dot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subject/>
  <dc:creator>Kozak, Katie Ann</dc:creator>
  <cp:keywords/>
  <cp:lastModifiedBy>Ardalan, Taraneh</cp:lastModifiedBy>
  <cp:revision>2</cp:revision>
  <cp:lastPrinted>2019-09-23T16:01:00Z</cp:lastPrinted>
  <dcterms:created xsi:type="dcterms:W3CDTF">2022-01-15T00:34:00Z</dcterms:created>
  <dcterms:modified xsi:type="dcterms:W3CDTF">2022-01-15T00:34:00Z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0x010100540D28E7A593AD41AEE950E31DD5E1F2</vt:lpwstr>
  </property>
</Properties>
</file>